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768"/>
      </w:tblGrid>
      <w:tr w:rsidR="00C63620" w:rsidRPr="00956EB6" w:rsidTr="00517FDA">
        <w:trPr>
          <w:jc w:val="center"/>
        </w:trPr>
        <w:tc>
          <w:tcPr>
            <w:tcW w:w="1418" w:type="dxa"/>
            <w:vAlign w:val="center"/>
          </w:tcPr>
          <w:p w:rsidR="00C63620" w:rsidRPr="00956EB6" w:rsidRDefault="00C63620" w:rsidP="00517FDA">
            <w:pPr>
              <w:jc w:val="center"/>
              <w:rPr>
                <w:rFonts w:ascii="Verdana" w:hAnsi="Verdana"/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Descrizione: Descrizione: Descrizione: Descrizione: Descrizione: STEMMA.jpg" style="width:60pt;height:72.75pt;visibility:visible">
                  <v:imagedata r:id="rId7" o:title=""/>
                </v:shape>
              </w:pict>
            </w:r>
          </w:p>
        </w:tc>
        <w:tc>
          <w:tcPr>
            <w:tcW w:w="7768" w:type="dxa"/>
            <w:vAlign w:val="center"/>
          </w:tcPr>
          <w:p w:rsidR="00C63620" w:rsidRPr="00956EB6" w:rsidRDefault="00C63620" w:rsidP="00517FDA">
            <w:pPr>
              <w:keepNext/>
              <w:spacing w:line="360" w:lineRule="atLeast"/>
              <w:jc w:val="center"/>
              <w:textAlignment w:val="baseline"/>
              <w:outlineLvl w:val="1"/>
              <w:rPr>
                <w:b/>
                <w:sz w:val="32"/>
              </w:rPr>
            </w:pPr>
            <w:r w:rsidRPr="00956EB6">
              <w:rPr>
                <w:b/>
                <w:sz w:val="32"/>
              </w:rPr>
              <w:t>COMUNE DI SENNARIOLO</w:t>
            </w:r>
          </w:p>
          <w:p w:rsidR="00C63620" w:rsidRDefault="00C63620" w:rsidP="00517FDA">
            <w:pPr>
              <w:jc w:val="center"/>
              <w:rPr>
                <w:rFonts w:ascii="Verdana" w:hAnsi="Verdana"/>
                <w:sz w:val="28"/>
              </w:rPr>
            </w:pPr>
            <w:r w:rsidRPr="00956EB6">
              <w:rPr>
                <w:rFonts w:ascii="Verdana" w:hAnsi="Verdana"/>
                <w:sz w:val="28"/>
              </w:rPr>
              <w:t>PROVINCIA DI ORISTANO</w:t>
            </w:r>
          </w:p>
          <w:p w:rsidR="00C63620" w:rsidRDefault="00C63620" w:rsidP="00517FD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Via Marconi,8 – 09078</w:t>
            </w:r>
          </w:p>
          <w:p w:rsidR="00C63620" w:rsidRPr="00956EB6" w:rsidRDefault="00C63620" w:rsidP="00517FDA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:rsidR="00C63620" w:rsidRDefault="00C63620" w:rsidP="00FB711D"/>
    <w:p w:rsidR="00C63620" w:rsidRPr="00FB711D" w:rsidRDefault="00C63620" w:rsidP="00FB711D">
      <w:pPr>
        <w:jc w:val="center"/>
        <w:rPr>
          <w:b/>
          <w:bCs/>
          <w:i/>
          <w:iCs/>
          <w:sz w:val="32"/>
          <w:szCs w:val="32"/>
        </w:rPr>
      </w:pPr>
      <w:r w:rsidRPr="00FB711D">
        <w:rPr>
          <w:b/>
          <w:bCs/>
          <w:i/>
          <w:iCs/>
          <w:sz w:val="32"/>
          <w:szCs w:val="32"/>
        </w:rPr>
        <w:t>UFFICIO SERVIZI SOCIALI E PUBBLICA ISTRUZIONE</w:t>
      </w:r>
    </w:p>
    <w:p w:rsidR="00C63620" w:rsidRDefault="00C63620" w:rsidP="00215E97">
      <w:pPr>
        <w:spacing w:line="240" w:lineRule="auto"/>
        <w:jc w:val="left"/>
        <w:rPr>
          <w:rFonts w:ascii="Calibri Light" w:hAnsi="Calibri Light" w:cs="Arial"/>
          <w:b/>
        </w:rPr>
      </w:pPr>
    </w:p>
    <w:p w:rsidR="00C63620" w:rsidRPr="00215E97" w:rsidRDefault="00C63620" w:rsidP="00215E97">
      <w:pPr>
        <w:spacing w:line="240" w:lineRule="auto"/>
        <w:jc w:val="left"/>
        <w:rPr>
          <w:rFonts w:ascii="Calibri Light" w:hAnsi="Calibri Light" w:cs="Arial"/>
          <w:b/>
        </w:rPr>
      </w:pPr>
      <w:r w:rsidRPr="00215E97">
        <w:rPr>
          <w:rFonts w:ascii="Calibri Light" w:hAnsi="Calibri Light" w:cs="Arial"/>
          <w:b/>
        </w:rPr>
        <w:t xml:space="preserve">Prot. n. </w:t>
      </w:r>
      <w:r>
        <w:rPr>
          <w:rFonts w:ascii="Calibri Light" w:hAnsi="Calibri Light" w:cs="Arial"/>
          <w:b/>
        </w:rPr>
        <w:t>2215 del 05.07.2019</w:t>
      </w:r>
    </w:p>
    <w:p w:rsidR="00C63620" w:rsidRPr="00215E97" w:rsidRDefault="00C63620" w:rsidP="00215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 Light" w:hAnsi="Calibri Light" w:cs="Arial"/>
          <w:b/>
        </w:rPr>
      </w:pPr>
      <w:r w:rsidRPr="00215E97">
        <w:rPr>
          <w:rFonts w:ascii="Calibri Light" w:hAnsi="Calibri Light" w:cs="Arial"/>
          <w:b/>
        </w:rPr>
        <w:t>SISTEMA DI ACCREDITAMENTO DEI SERVIZI ESTIVI IN FAVORE DEI MINORI RESIDENTI NEI COMUNI DELL'UNIONE DEI COMUNI DEL MONTIFERRU E ALTO CAMPIDANO</w:t>
      </w:r>
    </w:p>
    <w:p w:rsidR="00C63620" w:rsidRPr="00215E97" w:rsidRDefault="00C63620" w:rsidP="00215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 Light" w:hAnsi="Calibri Light" w:cs="Arial"/>
          <w:b/>
        </w:rPr>
      </w:pPr>
      <w:r w:rsidRPr="00215E97">
        <w:rPr>
          <w:rFonts w:ascii="Calibri Light" w:hAnsi="Calibri Light" w:cs="Arial"/>
          <w:b/>
        </w:rPr>
        <w:t xml:space="preserve">AVVISO PUBBLICO  PER </w:t>
      </w:r>
      <w:smartTag w:uri="urn:schemas-microsoft-com:office:smarttags" w:element="PersonName">
        <w:smartTagPr>
          <w:attr w:name="ProductID" w:val="LA CONCESSIONE DI"/>
        </w:smartTagPr>
        <w:r w:rsidRPr="00215E97">
          <w:rPr>
            <w:rFonts w:ascii="Calibri Light" w:hAnsi="Calibri Light" w:cs="Arial"/>
            <w:b/>
          </w:rPr>
          <w:t>LA CONCESSIONE DI</w:t>
        </w:r>
      </w:smartTag>
      <w:r w:rsidRPr="00215E97">
        <w:rPr>
          <w:rFonts w:ascii="Calibri Light" w:hAnsi="Calibri Light" w:cs="Arial"/>
          <w:b/>
        </w:rPr>
        <w:t xml:space="preserve"> BUONI SERVIZIO</w:t>
      </w:r>
      <w:r>
        <w:rPr>
          <w:rFonts w:ascii="Calibri Light" w:hAnsi="Calibri Light" w:cs="Arial"/>
          <w:b/>
        </w:rPr>
        <w:t xml:space="preserve"> – ANNO 2019</w:t>
      </w:r>
    </w:p>
    <w:p w:rsidR="00C63620" w:rsidRPr="00215E97" w:rsidRDefault="00C63620" w:rsidP="00FB711D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In esecuzione della deliber</w:t>
      </w:r>
      <w:r>
        <w:rPr>
          <w:rFonts w:ascii="Calibri Light" w:hAnsi="Calibri Light" w:cs="Arial"/>
        </w:rPr>
        <w:t xml:space="preserve">azione della Giunta Comunale n. 39 </w:t>
      </w:r>
      <w:r w:rsidRPr="00215E97">
        <w:rPr>
          <w:rFonts w:ascii="Calibri Light" w:hAnsi="Calibri Light" w:cs="Arial"/>
        </w:rPr>
        <w:t xml:space="preserve"> del </w:t>
      </w:r>
      <w:r>
        <w:rPr>
          <w:rFonts w:ascii="Calibri Light" w:hAnsi="Calibri Light" w:cs="Arial"/>
        </w:rPr>
        <w:t xml:space="preserve">03.07.2019 </w:t>
      </w:r>
      <w:r w:rsidRPr="00215E97">
        <w:rPr>
          <w:rFonts w:ascii="Calibri Light" w:hAnsi="Calibri Light" w:cs="Arial"/>
        </w:rPr>
        <w:t>con la quale questo Comune ha aderito al Sistema di accreditamento dei servizi estivi avviato dall'Unione dei Comuni del Montiferru e Alto Campidano, approvato i criteri per l'erogazione dei Buoni Servizio.</w:t>
      </w:r>
    </w:p>
    <w:p w:rsidR="00C63620" w:rsidRPr="00215E97" w:rsidRDefault="00C63620" w:rsidP="00215E97">
      <w:pPr>
        <w:spacing w:line="240" w:lineRule="auto"/>
        <w:contextualSpacing/>
        <w:rPr>
          <w:rFonts w:ascii="Calibri Light" w:hAnsi="Calibri Light" w:cs="Arial"/>
        </w:rPr>
      </w:pPr>
    </w:p>
    <w:p w:rsidR="00C63620" w:rsidRPr="00FB711D" w:rsidRDefault="00C63620" w:rsidP="00215E97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40" w:lineRule="auto"/>
        <w:ind w:left="0" w:firstLine="0"/>
        <w:rPr>
          <w:rFonts w:ascii="Calibri Light" w:hAnsi="Calibri Light" w:cs="Arial"/>
          <w:b/>
          <w:bCs/>
        </w:rPr>
      </w:pPr>
      <w:r w:rsidRPr="00FB711D">
        <w:rPr>
          <w:rFonts w:ascii="Calibri Light" w:hAnsi="Calibri Light" w:cs="Arial"/>
          <w:b/>
          <w:bCs/>
        </w:rPr>
        <w:t>REQUISITI DEI BENEFICIARI</w:t>
      </w:r>
    </w:p>
    <w:p w:rsidR="00C63620" w:rsidRPr="00215E97" w:rsidRDefault="00C63620" w:rsidP="00FB711D">
      <w:pPr>
        <w:pStyle w:val="ListParagraph"/>
        <w:spacing w:line="240" w:lineRule="auto"/>
        <w:ind w:left="0"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Hanno diritto al Buono servizio i minori residenti nel Comune di </w:t>
      </w:r>
      <w:r>
        <w:rPr>
          <w:rFonts w:ascii="Calibri Light" w:hAnsi="Calibri Light" w:cs="Arial"/>
        </w:rPr>
        <w:t xml:space="preserve"> </w:t>
      </w:r>
      <w:r w:rsidRPr="00FB711D">
        <w:rPr>
          <w:rFonts w:ascii="Calibri Light" w:hAnsi="Calibri Light" w:cs="Arial"/>
          <w:b/>
          <w:bCs/>
        </w:rPr>
        <w:t>SENNARIOLO</w:t>
      </w:r>
      <w:r w:rsidRPr="00215E97">
        <w:rPr>
          <w:rFonts w:ascii="Calibri Light" w:hAnsi="Calibri Light" w:cs="Arial"/>
        </w:rPr>
        <w:t xml:space="preserve">, di età </w:t>
      </w:r>
      <w:r w:rsidRPr="00F00CAD">
        <w:rPr>
          <w:rFonts w:ascii="Calibri Light" w:hAnsi="Calibri Light" w:cs="Arial"/>
        </w:rPr>
        <w:t>compresa tra 3 e 17 anni che</w:t>
      </w:r>
      <w:r w:rsidRPr="00215E97">
        <w:rPr>
          <w:rFonts w:ascii="Calibri Light" w:hAnsi="Calibri Light" w:cs="Arial"/>
        </w:rPr>
        <w:t xml:space="preserve"> si iscrivono ad uno dei servizi accreditati.</w:t>
      </w:r>
    </w:p>
    <w:p w:rsidR="00C63620" w:rsidRPr="00215E97" w:rsidRDefault="00C63620" w:rsidP="00215E97">
      <w:pPr>
        <w:pStyle w:val="ListParagraph"/>
        <w:pBdr>
          <w:bottom w:val="single" w:sz="4" w:space="1" w:color="auto"/>
        </w:pBdr>
        <w:spacing w:line="240" w:lineRule="auto"/>
        <w:ind w:left="0"/>
        <w:rPr>
          <w:rFonts w:ascii="Calibri Light" w:hAnsi="Calibri Light" w:cs="Arial"/>
        </w:rPr>
      </w:pPr>
    </w:p>
    <w:p w:rsidR="00C63620" w:rsidRPr="00FB711D" w:rsidRDefault="00C63620" w:rsidP="00215E97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40" w:lineRule="auto"/>
        <w:ind w:left="0" w:firstLine="0"/>
        <w:rPr>
          <w:rFonts w:ascii="Calibri Light" w:hAnsi="Calibri Light" w:cs="Arial"/>
          <w:b/>
          <w:bCs/>
        </w:rPr>
      </w:pPr>
      <w:r w:rsidRPr="00FB711D">
        <w:rPr>
          <w:rFonts w:ascii="Calibri Light" w:hAnsi="Calibri Light" w:cs="Arial"/>
          <w:b/>
          <w:bCs/>
        </w:rPr>
        <w:t xml:space="preserve">ITER PER </w:t>
      </w:r>
      <w:smartTag w:uri="urn:schemas-microsoft-com:office:smarttags" w:element="PersonName">
        <w:smartTagPr>
          <w:attr w:name="ProductID" w:val="LA PRESENTAZIONE E"/>
        </w:smartTagPr>
        <w:r w:rsidRPr="00FB711D">
          <w:rPr>
            <w:rFonts w:ascii="Calibri Light" w:hAnsi="Calibri Light" w:cs="Arial"/>
            <w:b/>
            <w:bCs/>
          </w:rPr>
          <w:t>LA PRESENTAZIONE E</w:t>
        </w:r>
      </w:smartTag>
      <w:r w:rsidRPr="00FB711D">
        <w:rPr>
          <w:rFonts w:ascii="Calibri Light" w:hAnsi="Calibri Light" w:cs="Arial"/>
          <w:b/>
          <w:bCs/>
        </w:rPr>
        <w:t xml:space="preserve"> L'ACCOGLIMENTO DELL'ISTANZA </w:t>
      </w:r>
    </w:p>
    <w:p w:rsidR="00C63620" w:rsidRPr="00215E97" w:rsidRDefault="00C63620" w:rsidP="00FB711D">
      <w:pPr>
        <w:tabs>
          <w:tab w:val="right" w:pos="9638"/>
        </w:tabs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Gli interessati possono fare richiesta di Buono servizio all'ufficio protocollo del Comune di </w:t>
      </w:r>
      <w:r w:rsidRPr="00FB711D">
        <w:rPr>
          <w:rFonts w:ascii="Calibri Light" w:hAnsi="Calibri Light" w:cs="Arial"/>
          <w:b/>
          <w:bCs/>
        </w:rPr>
        <w:t>SENNARIOLO,</w:t>
      </w:r>
      <w:r w:rsidRPr="00215E97">
        <w:rPr>
          <w:rFonts w:ascii="Calibri Light" w:hAnsi="Calibri Light" w:cs="Arial"/>
        </w:rPr>
        <w:t xml:space="preserve"> con decorrenza dal giorno </w:t>
      </w:r>
      <w:r w:rsidRPr="00FB711D">
        <w:rPr>
          <w:rFonts w:ascii="Calibri Light" w:hAnsi="Calibri Light" w:cs="Arial"/>
          <w:b/>
          <w:bCs/>
        </w:rPr>
        <w:t>08.07.2019</w:t>
      </w:r>
      <w:r w:rsidRPr="00215E97">
        <w:rPr>
          <w:rFonts w:ascii="Calibri Light" w:hAnsi="Calibri Light" w:cs="Arial"/>
        </w:rPr>
        <w:t xml:space="preserve"> e sino al giorno </w:t>
      </w:r>
      <w:r w:rsidRPr="00FB711D">
        <w:rPr>
          <w:rFonts w:ascii="Calibri Light" w:hAnsi="Calibri Light" w:cs="Arial"/>
          <w:b/>
          <w:bCs/>
        </w:rPr>
        <w:t>26.07.2019,</w:t>
      </w:r>
      <w:r w:rsidRPr="00215E97">
        <w:rPr>
          <w:rFonts w:ascii="Calibri Light" w:hAnsi="Calibri Light" w:cs="Arial"/>
        </w:rPr>
        <w:t xml:space="preserve"> utilizzando la modulistica predisposta dal Comune. Dovrà essere presentata una domanda per ciascun figlio. </w:t>
      </w:r>
    </w:p>
    <w:p w:rsidR="00C63620" w:rsidRPr="00215E97" w:rsidRDefault="00C63620" w:rsidP="00215E97">
      <w:pPr>
        <w:tabs>
          <w:tab w:val="right" w:pos="9638"/>
        </w:tabs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Le istanze sono esaminate a sportello: in ordine di arrivo al protocollo dell'Ente e sino alla concorrenza finanziaria. </w:t>
      </w:r>
    </w:p>
    <w:p w:rsidR="00C63620" w:rsidRPr="00215E97" w:rsidRDefault="00C63620" w:rsidP="00215E97">
      <w:pPr>
        <w:tabs>
          <w:tab w:val="right" w:pos="9638"/>
        </w:tabs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Il Responsabile del servizio, con proprio atto, approverà l'elenco dei beneficiari dei Buoni Servizio e l'elenco degli esclusi per insufficienza di fondi. Gli esclusi, potranno essere ripescati, con lo stesso criterio cronologico, in caso di rinuncia o decadenza da parte dei beneficiari, o di integrazione delle risorse da parte dell'Amministrazione.</w:t>
      </w:r>
    </w:p>
    <w:p w:rsidR="00C63620" w:rsidRPr="00215E97" w:rsidRDefault="00C63620" w:rsidP="00215E97">
      <w:pPr>
        <w:tabs>
          <w:tab w:val="right" w:pos="9638"/>
        </w:tabs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Successivamente all'approvazione, a ciascun avente diritto, verrà rilasciato un documento </w:t>
      </w:r>
      <w:r w:rsidRPr="00215E97">
        <w:rPr>
          <w:rFonts w:ascii="Calibri Light" w:hAnsi="Calibri Light" w:cs="Arial"/>
          <w:i/>
        </w:rPr>
        <w:t xml:space="preserve">"Buono Servizio" </w:t>
      </w:r>
      <w:r w:rsidRPr="00215E97">
        <w:rPr>
          <w:rFonts w:ascii="Calibri Light" w:hAnsi="Calibri Light" w:cs="Arial"/>
        </w:rPr>
        <w:t>attestante il diritto al contributo, che dovrà essere presentato presso uno dei servizi  accreditati, al momento dell'iscrizione.</w:t>
      </w:r>
    </w:p>
    <w:p w:rsidR="00C63620" w:rsidRPr="00215E97" w:rsidRDefault="00C63620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Le famiglie, beneficiarie del Buono Servizio, potranno accedere liberamente al Catalogo e scegliere il servizio e quindi l’Operatore, che maggiormente soddisfa le esigenze per i propri figli.</w:t>
      </w:r>
    </w:p>
    <w:p w:rsidR="00C63620" w:rsidRPr="00215E97" w:rsidRDefault="00C63620" w:rsidP="00215E97">
      <w:pPr>
        <w:spacing w:line="240" w:lineRule="auto"/>
        <w:contextualSpacing/>
        <w:rPr>
          <w:rFonts w:ascii="Calibri Light" w:hAnsi="Calibri Light" w:cs="Arial"/>
        </w:rPr>
      </w:pPr>
    </w:p>
    <w:p w:rsidR="00C63620" w:rsidRPr="00FB711D" w:rsidRDefault="00C63620" w:rsidP="00215E97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40" w:lineRule="auto"/>
        <w:ind w:left="0" w:firstLine="0"/>
        <w:rPr>
          <w:rFonts w:ascii="Calibri Light" w:hAnsi="Calibri Light" w:cs="Arial"/>
          <w:b/>
          <w:bCs/>
        </w:rPr>
      </w:pPr>
      <w:r w:rsidRPr="00FB711D">
        <w:rPr>
          <w:rFonts w:ascii="Calibri Light" w:hAnsi="Calibri Light" w:cs="Arial"/>
          <w:b/>
          <w:bCs/>
        </w:rPr>
        <w:t>NATURA E IMPORTO DEL BUONO SERVIZIO</w:t>
      </w:r>
    </w:p>
    <w:p w:rsidR="00C63620" w:rsidRPr="00215E97" w:rsidRDefault="00C63620" w:rsidP="00215E97">
      <w:pPr>
        <w:autoSpaceDE w:val="0"/>
        <w:autoSpaceDN w:val="0"/>
        <w:adjustRightInd w:val="0"/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Il Buono Servizio è un </w:t>
      </w:r>
      <w:r w:rsidRPr="00215E97">
        <w:rPr>
          <w:rFonts w:ascii="Calibri Light" w:hAnsi="Calibri Light" w:cs="Arial"/>
          <w:u w:val="single"/>
        </w:rPr>
        <w:t>contributo</w:t>
      </w:r>
      <w:r w:rsidRPr="00215E97">
        <w:rPr>
          <w:rFonts w:ascii="Calibri Light" w:hAnsi="Calibri Light" w:cs="Arial"/>
        </w:rPr>
        <w:t xml:space="preserve"> per le spese sostenute per l'iscrizione, e la fruizione, da parte di un avente diritto ad un Servizio estivo accreditato, di valore determinato e spendibile presso i servizi elencati nel Catalogo pubblicato dall'Unione dei Comuni. </w:t>
      </w:r>
    </w:p>
    <w:p w:rsidR="00C63620" w:rsidRPr="00215E97" w:rsidRDefault="00C63620" w:rsidP="00215E97">
      <w:pPr>
        <w:autoSpaceDE w:val="0"/>
        <w:autoSpaceDN w:val="0"/>
        <w:adjustRightInd w:val="0"/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La modalità di liquidazione del Buono è il </w:t>
      </w:r>
      <w:r w:rsidRPr="00215E97">
        <w:rPr>
          <w:rFonts w:ascii="Calibri Light" w:hAnsi="Calibri Light" w:cs="Arial"/>
          <w:u w:val="single"/>
        </w:rPr>
        <w:t>rimborso</w:t>
      </w:r>
      <w:r w:rsidRPr="00215E97">
        <w:rPr>
          <w:rFonts w:ascii="Calibri Light" w:hAnsi="Calibri Light" w:cs="Arial"/>
        </w:rPr>
        <w:t xml:space="preserve"> da parte del Comune, previa presentazione della fattura o ricevuta, rilasciata dal fornitore, attestante la partecipazione al servizio accreditato e il regolare pagamento della somma corrispondente. E' possibile la liquidazione in acconto, totale o parziale, solo in presenza di particolari situazioni di disagio sociale ed economico. I buoni Servizio sono personali, non sono soggetti a scambio e non sono cedibili a terzi.</w:t>
      </w:r>
    </w:p>
    <w:p w:rsidR="00C63620" w:rsidRPr="00215E97" w:rsidRDefault="00C63620" w:rsidP="00A3005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Il Buono Servizio ha un valore massimo di euro </w:t>
      </w:r>
      <w:r w:rsidRPr="00FB711D">
        <w:rPr>
          <w:rFonts w:ascii="Calibri Light" w:hAnsi="Calibri Light" w:cs="Arial"/>
          <w:b/>
          <w:bCs/>
        </w:rPr>
        <w:t>100,00</w:t>
      </w:r>
      <w:r w:rsidRPr="00215E97">
        <w:rPr>
          <w:rFonts w:ascii="Calibri Light" w:hAnsi="Calibri Light" w:cs="Arial"/>
        </w:rPr>
        <w:t>, senza valutazione delle condizioni economiche dei soggetti richiedenti. Il Buono coprirà sino ad un massimo dell'80% della spesa sostenuta dall'utente beneficiario per l'acquisto del Servizio. Nel caso di fruizione di servizi di importi inferiori, il Buono verrà proporzionalmente diminuito.</w:t>
      </w:r>
    </w:p>
    <w:p w:rsidR="00C63620" w:rsidRPr="00F00CAD" w:rsidRDefault="00C63620" w:rsidP="00F00CAD">
      <w:pPr>
        <w:spacing w:line="240" w:lineRule="auto"/>
        <w:contextualSpacing/>
        <w:rPr>
          <w:rFonts w:ascii="Calibri Light" w:hAnsi="Calibri Light" w:cs="Arial"/>
        </w:rPr>
      </w:pPr>
      <w:r w:rsidRPr="00F00CAD">
        <w:rPr>
          <w:rFonts w:ascii="Calibri Light" w:hAnsi="Calibri Light" w:cs="Arial"/>
        </w:rPr>
        <w:t>Casi particolari saranno stabiliti dai servizi sociali dei singoli comuni.</w:t>
      </w:r>
    </w:p>
    <w:p w:rsidR="00C63620" w:rsidRPr="00215E97" w:rsidRDefault="00C63620" w:rsidP="00215E97">
      <w:pPr>
        <w:spacing w:line="240" w:lineRule="auto"/>
        <w:contextualSpacing/>
        <w:rPr>
          <w:rFonts w:ascii="Calibri Light" w:hAnsi="Calibri Light" w:cs="Arial"/>
        </w:rPr>
      </w:pPr>
      <w:bookmarkStart w:id="0" w:name="_GoBack"/>
      <w:bookmarkEnd w:id="0"/>
    </w:p>
    <w:p w:rsidR="00C63620" w:rsidRPr="00FB711D" w:rsidRDefault="00C63620" w:rsidP="00215E97">
      <w:pPr>
        <w:pBdr>
          <w:bottom w:val="single" w:sz="4" w:space="1" w:color="auto"/>
        </w:pBdr>
        <w:spacing w:line="240" w:lineRule="auto"/>
        <w:contextualSpacing/>
        <w:rPr>
          <w:rFonts w:ascii="Calibri Light" w:hAnsi="Calibri Light" w:cs="Arial"/>
          <w:b/>
          <w:bCs/>
        </w:rPr>
      </w:pPr>
      <w:r w:rsidRPr="00215E97">
        <w:rPr>
          <w:rFonts w:ascii="Calibri Light" w:hAnsi="Calibri Light" w:cs="Arial"/>
        </w:rPr>
        <w:t xml:space="preserve">4. </w:t>
      </w:r>
      <w:r w:rsidRPr="00FB711D">
        <w:rPr>
          <w:rFonts w:ascii="Calibri Light" w:hAnsi="Calibri Light" w:cs="Arial"/>
          <w:b/>
          <w:bCs/>
        </w:rPr>
        <w:t>INFORMAZIONI SUGLI OPERATORI E SUI SERVIZI ACCREDITATI</w:t>
      </w:r>
    </w:p>
    <w:p w:rsidR="00C63620" w:rsidRPr="00215E97" w:rsidRDefault="00C63620" w:rsidP="00215E97">
      <w:pPr>
        <w:spacing w:line="240" w:lineRule="auto"/>
        <w:contextualSpacing/>
        <w:rPr>
          <w:rFonts w:ascii="Calibri Light" w:hAnsi="Calibri Light" w:cs="Arial"/>
          <w:i/>
          <w:color w:val="000000"/>
        </w:rPr>
      </w:pPr>
      <w:r w:rsidRPr="00215E97">
        <w:rPr>
          <w:rFonts w:ascii="Calibri Light" w:hAnsi="Calibri Light" w:cs="Arial"/>
          <w:i/>
          <w:color w:val="000000"/>
        </w:rPr>
        <w:t>Potranno essere accreditati: Imprese, Associazioni di promozione sociale, Soggetti Onlus, altri soggetti che per statuto perseguano finalità educative/ricreative e/o sportive/socioculturali a favore di minori, cooperative sociali e imprese sociali, che siano in grado di progettare e realizzare attività coerenti rispetto all’oggetto del presente Avviso.</w:t>
      </w:r>
    </w:p>
    <w:p w:rsidR="00C63620" w:rsidRPr="00215E97" w:rsidRDefault="00C63620" w:rsidP="00215E97">
      <w:pPr>
        <w:spacing w:line="240" w:lineRule="auto"/>
        <w:contextualSpacing/>
        <w:rPr>
          <w:rFonts w:ascii="Calibri Light" w:hAnsi="Calibri Light" w:cs="Arial"/>
          <w:i/>
          <w:color w:val="000000"/>
        </w:rPr>
      </w:pPr>
      <w:r w:rsidRPr="00215E97">
        <w:rPr>
          <w:rFonts w:ascii="Calibri Light" w:hAnsi="Calibri Light" w:cs="Arial"/>
          <w:i/>
          <w:color w:val="000000"/>
        </w:rPr>
        <w:t>Gli Operatori devono dimostrare:</w:t>
      </w:r>
    </w:p>
    <w:p w:rsidR="00C63620" w:rsidRPr="00215E97" w:rsidRDefault="00C63620" w:rsidP="00215E97">
      <w:pPr>
        <w:spacing w:line="240" w:lineRule="auto"/>
        <w:rPr>
          <w:rFonts w:ascii="Calibri Light" w:hAnsi="Calibri Light" w:cs="Arial"/>
          <w:color w:val="000000"/>
        </w:rPr>
      </w:pPr>
      <w:r w:rsidRPr="00215E97">
        <w:rPr>
          <w:rFonts w:ascii="Calibri Light" w:hAnsi="Calibri Light" w:cs="Arial"/>
          <w:color w:val="000000"/>
        </w:rPr>
        <w:t>Gli Operatori devono dimostrare:</w:t>
      </w:r>
    </w:p>
    <w:p w:rsidR="00C63620" w:rsidRPr="00215E97" w:rsidRDefault="00C63620" w:rsidP="00215E97">
      <w:pPr>
        <w:pStyle w:val="ListParagraph"/>
        <w:numPr>
          <w:ilvl w:val="0"/>
          <w:numId w:val="10"/>
        </w:numPr>
        <w:spacing w:line="240" w:lineRule="auto"/>
        <w:rPr>
          <w:rFonts w:ascii="Calibri Light" w:hAnsi="Calibri Light" w:cs="Arial"/>
          <w:color w:val="000000"/>
        </w:rPr>
      </w:pPr>
      <w:r w:rsidRPr="00215E97">
        <w:rPr>
          <w:rFonts w:ascii="Calibri Light" w:hAnsi="Calibri Light" w:cs="Arial"/>
          <w:color w:val="000000"/>
        </w:rPr>
        <w:t>di perseguire finalità di tipo educativo, ricreativo, sportivo, sociale e culturale in favore di minori (condizione rilevabile dallo Statuto per Ie Associazioni a dal certificato CCIAA per Ie imprese);</w:t>
      </w:r>
    </w:p>
    <w:p w:rsidR="00C63620" w:rsidRPr="00215E97" w:rsidRDefault="00C63620" w:rsidP="00215E97">
      <w:pPr>
        <w:pStyle w:val="ListParagraph"/>
        <w:numPr>
          <w:ilvl w:val="0"/>
          <w:numId w:val="10"/>
        </w:numPr>
        <w:spacing w:line="240" w:lineRule="auto"/>
        <w:rPr>
          <w:rFonts w:ascii="Calibri Light" w:hAnsi="Calibri Light" w:cs="Arial"/>
          <w:color w:val="000000"/>
        </w:rPr>
      </w:pPr>
      <w:r w:rsidRPr="00215E97">
        <w:rPr>
          <w:rFonts w:ascii="Calibri Light" w:hAnsi="Calibri Light" w:cs="Arial"/>
          <w:color w:val="000000"/>
        </w:rPr>
        <w:t>avere realizzato nell'ultimo triennio attività con minori nelle aree sopra richiamate;</w:t>
      </w:r>
    </w:p>
    <w:p w:rsidR="00C63620" w:rsidRPr="00215E97" w:rsidRDefault="00C63620" w:rsidP="00215E97">
      <w:pPr>
        <w:pStyle w:val="ListParagraph"/>
        <w:numPr>
          <w:ilvl w:val="0"/>
          <w:numId w:val="10"/>
        </w:numPr>
        <w:spacing w:line="240" w:lineRule="auto"/>
        <w:rPr>
          <w:rFonts w:ascii="Calibri Light" w:hAnsi="Calibri Light" w:cs="Arial"/>
          <w:color w:val="000000"/>
        </w:rPr>
      </w:pPr>
      <w:r w:rsidRPr="00215E97">
        <w:rPr>
          <w:rFonts w:ascii="Calibri Light" w:hAnsi="Calibri Light" w:cs="Arial"/>
          <w:color w:val="000000"/>
        </w:rPr>
        <w:t>avere esperienza pregressa nella gestione di Servizi Estivi per minori;</w:t>
      </w:r>
    </w:p>
    <w:p w:rsidR="00C63620" w:rsidRPr="00215E97" w:rsidRDefault="00C63620" w:rsidP="00215E97">
      <w:pPr>
        <w:pStyle w:val="ListParagraph"/>
        <w:numPr>
          <w:ilvl w:val="0"/>
          <w:numId w:val="10"/>
        </w:numPr>
        <w:spacing w:line="240" w:lineRule="auto"/>
        <w:rPr>
          <w:rFonts w:ascii="Calibri Light" w:hAnsi="Calibri Light" w:cs="Arial"/>
          <w:color w:val="000000"/>
        </w:rPr>
      </w:pPr>
      <w:r w:rsidRPr="00215E97">
        <w:rPr>
          <w:rFonts w:ascii="Calibri Light" w:hAnsi="Calibri Light" w:cs="Arial"/>
          <w:color w:val="000000"/>
        </w:rPr>
        <w:t>possedere autorizzazione al funzionamento se prevista dalla normativa;</w:t>
      </w:r>
    </w:p>
    <w:p w:rsidR="00C63620" w:rsidRPr="00215E97" w:rsidRDefault="00C63620" w:rsidP="00215E97">
      <w:pPr>
        <w:spacing w:line="240" w:lineRule="auto"/>
        <w:rPr>
          <w:rFonts w:ascii="Calibri Light" w:hAnsi="Calibri Light" w:cs="Arial"/>
          <w:color w:val="000000"/>
        </w:rPr>
      </w:pPr>
      <w:r w:rsidRPr="00215E97">
        <w:rPr>
          <w:rFonts w:ascii="Calibri Light" w:hAnsi="Calibri Light" w:cs="Arial"/>
          <w:color w:val="000000"/>
        </w:rPr>
        <w:t>Gli operatori possono presentare servizi ricadenti nei seguenti ambiti:</w:t>
      </w:r>
    </w:p>
    <w:p w:rsidR="00C63620" w:rsidRDefault="00C63620" w:rsidP="00B33577">
      <w:pPr>
        <w:pStyle w:val="ListParagraph"/>
        <w:numPr>
          <w:ilvl w:val="0"/>
          <w:numId w:val="11"/>
        </w:numPr>
        <w:spacing w:after="160" w:line="254" w:lineRule="auto"/>
        <w:rPr>
          <w:b/>
        </w:rPr>
      </w:pPr>
      <w:r>
        <w:rPr>
          <w:b/>
        </w:rPr>
        <w:t>Ludico ricreativo</w:t>
      </w:r>
    </w:p>
    <w:p w:rsidR="00C63620" w:rsidRDefault="00C63620" w:rsidP="00B33577">
      <w:pPr>
        <w:pStyle w:val="ListParagraph"/>
        <w:numPr>
          <w:ilvl w:val="0"/>
          <w:numId w:val="11"/>
        </w:numPr>
        <w:spacing w:after="160" w:line="254" w:lineRule="auto"/>
        <w:rPr>
          <w:b/>
        </w:rPr>
      </w:pPr>
      <w:r>
        <w:rPr>
          <w:b/>
        </w:rPr>
        <w:t>Sport e movimento</w:t>
      </w:r>
    </w:p>
    <w:p w:rsidR="00C63620" w:rsidRDefault="00C63620" w:rsidP="00B33577">
      <w:pPr>
        <w:pStyle w:val="ListParagraph"/>
        <w:numPr>
          <w:ilvl w:val="0"/>
          <w:numId w:val="11"/>
        </w:numPr>
        <w:spacing w:after="160" w:line="254" w:lineRule="auto"/>
        <w:rPr>
          <w:b/>
        </w:rPr>
      </w:pPr>
      <w:r>
        <w:rPr>
          <w:b/>
        </w:rPr>
        <w:t>Lingue e apprendimento</w:t>
      </w:r>
    </w:p>
    <w:p w:rsidR="00C63620" w:rsidRDefault="00C63620" w:rsidP="00B33577">
      <w:pPr>
        <w:pStyle w:val="ListParagraph"/>
        <w:numPr>
          <w:ilvl w:val="0"/>
          <w:numId w:val="11"/>
        </w:numPr>
        <w:spacing w:after="160" w:line="254" w:lineRule="auto"/>
        <w:rPr>
          <w:b/>
        </w:rPr>
      </w:pPr>
      <w:r>
        <w:rPr>
          <w:b/>
        </w:rPr>
        <w:t xml:space="preserve">Cultura, arte e musica </w:t>
      </w:r>
    </w:p>
    <w:p w:rsidR="00C63620" w:rsidRPr="00B33577" w:rsidRDefault="00C63620" w:rsidP="00B33577">
      <w:pPr>
        <w:pStyle w:val="ListParagraph"/>
        <w:numPr>
          <w:ilvl w:val="0"/>
          <w:numId w:val="11"/>
        </w:numPr>
        <w:spacing w:after="160" w:line="254" w:lineRule="auto"/>
        <w:rPr>
          <w:b/>
        </w:rPr>
      </w:pPr>
      <w:r>
        <w:rPr>
          <w:b/>
        </w:rPr>
        <w:t xml:space="preserve">Viaggi e scambi interculturali </w:t>
      </w:r>
    </w:p>
    <w:p w:rsidR="00C63620" w:rsidRPr="00FB711D" w:rsidRDefault="00C63620" w:rsidP="00215E97">
      <w:pPr>
        <w:pBdr>
          <w:bottom w:val="single" w:sz="4" w:space="2" w:color="auto"/>
        </w:pBdr>
        <w:spacing w:line="240" w:lineRule="auto"/>
        <w:contextualSpacing/>
        <w:rPr>
          <w:rFonts w:ascii="Calibri Light" w:hAnsi="Calibri Light" w:cs="Arial"/>
          <w:b/>
          <w:bCs/>
        </w:rPr>
      </w:pPr>
      <w:r w:rsidRPr="00FB711D">
        <w:rPr>
          <w:rFonts w:ascii="Calibri Light" w:hAnsi="Calibri Light" w:cs="Arial"/>
          <w:b/>
          <w:bCs/>
        </w:rPr>
        <w:t>5. CATALOGO DEI SERVIZI ACCREDITATI</w:t>
      </w:r>
    </w:p>
    <w:p w:rsidR="00C63620" w:rsidRPr="00215E97" w:rsidRDefault="00C63620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Il Catalogo dei Servizi accreditati è consultabile sulla home page del sito: </w:t>
      </w:r>
      <w:hyperlink r:id="rId8" w:history="1">
        <w:r w:rsidRPr="00AD059C">
          <w:rPr>
            <w:rStyle w:val="Hyperlink"/>
            <w:rFonts w:ascii="Calibri Light" w:hAnsi="Calibri Light"/>
          </w:rPr>
          <w:t>www.unionemontiferrualtocampidano.it</w:t>
        </w:r>
      </w:hyperlink>
      <w:r>
        <w:rPr>
          <w:rFonts w:ascii="Calibri Light" w:hAnsi="Calibri Light"/>
        </w:rPr>
        <w:t xml:space="preserve"> </w:t>
      </w:r>
    </w:p>
    <w:p w:rsidR="00C63620" w:rsidRPr="00215E97" w:rsidRDefault="00C63620" w:rsidP="00215E97">
      <w:pPr>
        <w:spacing w:line="240" w:lineRule="auto"/>
        <w:contextualSpacing/>
        <w:rPr>
          <w:rFonts w:ascii="Calibri Light" w:hAnsi="Calibri Light" w:cs="Arial"/>
          <w:u w:val="single"/>
        </w:rPr>
      </w:pPr>
    </w:p>
    <w:p w:rsidR="00C63620" w:rsidRPr="00FB711D" w:rsidRDefault="00C63620" w:rsidP="00215E97">
      <w:pPr>
        <w:spacing w:line="240" w:lineRule="auto"/>
        <w:contextualSpacing/>
        <w:rPr>
          <w:rFonts w:ascii="Calibri Light" w:hAnsi="Calibri Light" w:cs="Arial"/>
          <w:b/>
          <w:bCs/>
          <w:u w:val="single"/>
        </w:rPr>
      </w:pPr>
      <w:r w:rsidRPr="00FB711D">
        <w:rPr>
          <w:rFonts w:ascii="Calibri Light" w:hAnsi="Calibri Light" w:cs="Arial"/>
          <w:b/>
          <w:bCs/>
          <w:u w:val="single"/>
        </w:rPr>
        <w:t xml:space="preserve">6. AVVERTENZE </w:t>
      </w:r>
    </w:p>
    <w:p w:rsidR="00C63620" w:rsidRPr="00215E97" w:rsidRDefault="00C63620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1. Il beneficiario si obbliga a corrispondere all’Operatore erogatore del servizio, l’importo pattuito al momento dell'iscrizione, nel rispetto delle modalità stabilite nel presente avviso e delle condizioni poste dal fornitore del servizio.</w:t>
      </w:r>
    </w:p>
    <w:p w:rsidR="00C63620" w:rsidRPr="00215E97" w:rsidRDefault="00C63620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2. Nel caso in cui il beneficiario del Buono Servizio non abbia regolarizzato l'iscrizione presso uno dei servizi accreditati entro i 15 giorni successivi alla comunicazione di concessione del Buono, decade dal contributo e potranno essere ripescati i soggetti non beneficiari per carenza di fondi.</w:t>
      </w:r>
    </w:p>
    <w:p w:rsidR="00C63620" w:rsidRPr="00215E97" w:rsidRDefault="00C63620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3. La liquidazione del Buono al beneficiario avviene successivamente alla conclusione del servizio, previa presentazione della fattura o ricevuta attestante:</w:t>
      </w:r>
    </w:p>
    <w:p w:rsidR="00C63620" w:rsidRPr="00215E97" w:rsidRDefault="00C63620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le generalità del minore beneficiario; il servizio fruito, il periodo e l'importo corrispondente; l'attestazione di effettivo pagamento; alla fattura dovrà essere allegato il questionario di soddisfazione utente disponibile presso gli uffici comunali.</w:t>
      </w:r>
    </w:p>
    <w:p w:rsidR="00C63620" w:rsidRPr="00215E97" w:rsidRDefault="00C63620" w:rsidP="00215E97">
      <w:pPr>
        <w:spacing w:line="240" w:lineRule="auto"/>
        <w:contextualSpacing/>
        <w:rPr>
          <w:rFonts w:ascii="Calibri Light" w:hAnsi="Calibri Light" w:cs="Arial"/>
        </w:rPr>
      </w:pPr>
      <w:smartTag w:uri="urn:schemas-microsoft-com:office:smarttags" w:element="metricconverter">
        <w:smartTagPr>
          <w:attr w:name="ProductID" w:val="4. L"/>
        </w:smartTagPr>
        <w:r w:rsidRPr="00215E97">
          <w:rPr>
            <w:rFonts w:ascii="Calibri Light" w:hAnsi="Calibri Light" w:cs="Arial"/>
          </w:rPr>
          <w:t>4. L</w:t>
        </w:r>
      </w:smartTag>
      <w:r w:rsidRPr="00215E97">
        <w:rPr>
          <w:rFonts w:ascii="Calibri Light" w:hAnsi="Calibri Light" w:cs="Arial"/>
        </w:rPr>
        <w:t>'operatore economico accreditato si assume l'obbligo di mantenere gli standard, le caratteristiche, i prezzi e gli operatori dichiarati in sede di accreditamento, pena la revoca e conseguente cancellazione dal sistema di accreditamento.</w:t>
      </w:r>
    </w:p>
    <w:p w:rsidR="00C63620" w:rsidRPr="00215E97" w:rsidRDefault="00C63620" w:rsidP="00215E97">
      <w:pPr>
        <w:spacing w:line="240" w:lineRule="auto"/>
        <w:contextualSpacing/>
        <w:rPr>
          <w:rFonts w:ascii="Calibri Light" w:hAnsi="Calibri Light" w:cs="Arial"/>
        </w:rPr>
      </w:pPr>
    </w:p>
    <w:p w:rsidR="00C63620" w:rsidRPr="00FB711D" w:rsidRDefault="00C63620" w:rsidP="00215E97">
      <w:pPr>
        <w:pStyle w:val="ListParagraph"/>
        <w:spacing w:line="240" w:lineRule="auto"/>
        <w:ind w:left="0"/>
        <w:rPr>
          <w:rFonts w:ascii="Calibri Light" w:hAnsi="Calibri Light" w:cs="Arial"/>
          <w:b/>
          <w:bCs/>
          <w:u w:val="single"/>
        </w:rPr>
      </w:pPr>
      <w:r w:rsidRPr="00FB711D">
        <w:rPr>
          <w:rFonts w:ascii="Calibri Light" w:hAnsi="Calibri Light" w:cs="Arial"/>
          <w:b/>
          <w:bCs/>
          <w:u w:val="single"/>
        </w:rPr>
        <w:t>7. CONTROLLI</w:t>
      </w:r>
    </w:p>
    <w:p w:rsidR="00C63620" w:rsidRPr="00215E97" w:rsidRDefault="00C63620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L'Unione di Comuni Montiferru e Alto Campidano e i Comuni aderenti al Sistema, provvederanno alla verifica circa il mantenimento dei requisiti oggettivi e soggettivi dichiarati dagli operatori accreditati, e al corretto uso del sistema da parte di tutti i soggetti coinvolti.</w:t>
      </w:r>
    </w:p>
    <w:p w:rsidR="00C63620" w:rsidRDefault="00C63620" w:rsidP="00215E97">
      <w:pPr>
        <w:spacing w:line="240" w:lineRule="auto"/>
        <w:contextualSpacing/>
        <w:rPr>
          <w:rFonts w:ascii="Calibri Light" w:hAnsi="Calibri Light" w:cs="Arial"/>
        </w:rPr>
      </w:pPr>
    </w:p>
    <w:p w:rsidR="00C63620" w:rsidRPr="00215E97" w:rsidRDefault="00C63620" w:rsidP="00215E97">
      <w:pPr>
        <w:spacing w:line="240" w:lineRule="auto"/>
        <w:contextualSpacing/>
        <w:rPr>
          <w:rFonts w:ascii="Calibri Light" w:hAnsi="Calibri Light" w:cs="Arial"/>
        </w:rPr>
      </w:pPr>
    </w:p>
    <w:p w:rsidR="00C63620" w:rsidRDefault="00C63620" w:rsidP="00215E97">
      <w:pPr>
        <w:spacing w:line="240" w:lineRule="auto"/>
        <w:ind w:left="3828"/>
        <w:contextualSpacing/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</w:rPr>
        <w:t>L’Operatore Sociale</w:t>
      </w:r>
    </w:p>
    <w:p w:rsidR="00C63620" w:rsidRPr="00215E97" w:rsidRDefault="00C63620" w:rsidP="00215E97">
      <w:pPr>
        <w:spacing w:line="240" w:lineRule="auto"/>
        <w:ind w:left="3828"/>
        <w:contextualSpacing/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</w:rPr>
        <w:t>Dr.ssa Luciana Nieddu</w:t>
      </w:r>
      <w:r w:rsidRPr="00215E97">
        <w:rPr>
          <w:rFonts w:ascii="Calibri Light" w:hAnsi="Calibri Light" w:cs="Arial"/>
        </w:rPr>
        <w:t xml:space="preserve"> </w:t>
      </w:r>
    </w:p>
    <w:p w:rsidR="00C63620" w:rsidRPr="00215E97" w:rsidRDefault="00C63620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ab/>
      </w:r>
      <w:r w:rsidRPr="00215E97">
        <w:rPr>
          <w:rFonts w:ascii="Calibri Light" w:hAnsi="Calibri Light" w:cs="Arial"/>
        </w:rPr>
        <w:tab/>
      </w:r>
      <w:r w:rsidRPr="00215E97">
        <w:rPr>
          <w:rFonts w:ascii="Calibri Light" w:hAnsi="Calibri Light" w:cs="Arial"/>
        </w:rPr>
        <w:tab/>
      </w:r>
      <w:r w:rsidRPr="00215E97">
        <w:rPr>
          <w:rFonts w:ascii="Calibri Light" w:hAnsi="Calibri Light" w:cs="Arial"/>
        </w:rPr>
        <w:tab/>
      </w:r>
      <w:r w:rsidRPr="00215E97">
        <w:rPr>
          <w:rFonts w:ascii="Calibri Light" w:hAnsi="Calibri Light" w:cs="Arial"/>
        </w:rPr>
        <w:tab/>
      </w:r>
      <w:r w:rsidRPr="00215E97">
        <w:rPr>
          <w:rFonts w:ascii="Calibri Light" w:hAnsi="Calibri Light" w:cs="Arial"/>
        </w:rPr>
        <w:tab/>
      </w:r>
      <w:r w:rsidRPr="00215E97">
        <w:rPr>
          <w:rFonts w:ascii="Calibri Light" w:hAnsi="Calibri Light" w:cs="Arial"/>
        </w:rPr>
        <w:tab/>
      </w:r>
      <w:r w:rsidRPr="00215E97">
        <w:rPr>
          <w:rFonts w:ascii="Calibri Light" w:hAnsi="Calibri Light" w:cs="Arial"/>
        </w:rPr>
        <w:tab/>
      </w:r>
      <w:r w:rsidRPr="00215E97">
        <w:rPr>
          <w:rFonts w:ascii="Calibri Light" w:hAnsi="Calibri Light" w:cs="Arial"/>
        </w:rPr>
        <w:tab/>
      </w:r>
      <w:r w:rsidRPr="00215E97">
        <w:rPr>
          <w:rFonts w:ascii="Calibri Light" w:hAnsi="Calibri Light" w:cs="Arial"/>
        </w:rPr>
        <w:tab/>
      </w:r>
      <w:r w:rsidRPr="00215E97">
        <w:rPr>
          <w:rFonts w:ascii="Calibri Light" w:hAnsi="Calibri Light" w:cs="Arial"/>
        </w:rPr>
        <w:tab/>
      </w:r>
      <w:r w:rsidRPr="00215E97">
        <w:rPr>
          <w:rFonts w:ascii="Calibri Light" w:hAnsi="Calibri Light" w:cs="Arial"/>
        </w:rPr>
        <w:tab/>
      </w:r>
      <w:r w:rsidRPr="00215E97">
        <w:rPr>
          <w:rFonts w:ascii="Calibri Light" w:hAnsi="Calibri Light" w:cs="Arial"/>
        </w:rPr>
        <w:tab/>
      </w:r>
    </w:p>
    <w:p w:rsidR="00C63620" w:rsidRPr="004728AD" w:rsidRDefault="00C63620" w:rsidP="004728AD">
      <w:pPr>
        <w:spacing w:line="276" w:lineRule="auto"/>
        <w:contextualSpacing/>
        <w:rPr>
          <w:rFonts w:ascii="Cambria" w:hAnsi="Cambria" w:cs="Arial"/>
          <w:sz w:val="20"/>
          <w:szCs w:val="20"/>
        </w:rPr>
      </w:pPr>
    </w:p>
    <w:p w:rsidR="00C63620" w:rsidRPr="004728AD" w:rsidRDefault="00C63620" w:rsidP="004728AD">
      <w:pPr>
        <w:spacing w:line="276" w:lineRule="auto"/>
        <w:contextualSpacing/>
        <w:rPr>
          <w:rFonts w:ascii="Cambria" w:hAnsi="Cambria" w:cs="Arial"/>
          <w:sz w:val="20"/>
          <w:szCs w:val="20"/>
        </w:rPr>
      </w:pPr>
    </w:p>
    <w:sectPr w:rsidR="00C63620" w:rsidRPr="004728AD" w:rsidSect="00785545">
      <w:headerReference w:type="default" r:id="rId9"/>
      <w:pgSz w:w="16839" w:h="23814" w:code="8"/>
      <w:pgMar w:top="1417" w:right="53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20" w:rsidRDefault="00C63620" w:rsidP="00F13C87">
      <w:pPr>
        <w:spacing w:line="240" w:lineRule="auto"/>
      </w:pPr>
      <w:r>
        <w:separator/>
      </w:r>
    </w:p>
  </w:endnote>
  <w:endnote w:type="continuationSeparator" w:id="0">
    <w:p w:rsidR="00C63620" w:rsidRDefault="00C63620" w:rsidP="00F13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20" w:rsidRDefault="00C63620" w:rsidP="00F13C87">
      <w:pPr>
        <w:spacing w:line="240" w:lineRule="auto"/>
      </w:pPr>
      <w:r>
        <w:separator/>
      </w:r>
    </w:p>
  </w:footnote>
  <w:footnote w:type="continuationSeparator" w:id="0">
    <w:p w:rsidR="00C63620" w:rsidRDefault="00C63620" w:rsidP="00F13C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20" w:rsidRDefault="00C636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0C8"/>
    <w:multiLevelType w:val="hybridMultilevel"/>
    <w:tmpl w:val="6310C9B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B745CD"/>
    <w:multiLevelType w:val="hybridMultilevel"/>
    <w:tmpl w:val="F1A4E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D6D6E"/>
    <w:multiLevelType w:val="hybridMultilevel"/>
    <w:tmpl w:val="D2F6E6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94E27C8"/>
    <w:multiLevelType w:val="hybridMultilevel"/>
    <w:tmpl w:val="6C2E9F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C85638"/>
    <w:multiLevelType w:val="hybridMultilevel"/>
    <w:tmpl w:val="B18027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D758D7"/>
    <w:multiLevelType w:val="hybridMultilevel"/>
    <w:tmpl w:val="D4542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75DFD"/>
    <w:multiLevelType w:val="hybridMultilevel"/>
    <w:tmpl w:val="9FAC26C4"/>
    <w:lvl w:ilvl="0" w:tplc="3F0AAD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F227C4"/>
    <w:multiLevelType w:val="hybridMultilevel"/>
    <w:tmpl w:val="2B5A9546"/>
    <w:lvl w:ilvl="0" w:tplc="81168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C93A9D"/>
    <w:multiLevelType w:val="hybridMultilevel"/>
    <w:tmpl w:val="ABBAA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4B9"/>
    <w:rsid w:val="000060D9"/>
    <w:rsid w:val="00025D0B"/>
    <w:rsid w:val="00045508"/>
    <w:rsid w:val="0006118A"/>
    <w:rsid w:val="000660C5"/>
    <w:rsid w:val="00074EF2"/>
    <w:rsid w:val="00092E1D"/>
    <w:rsid w:val="00097C03"/>
    <w:rsid w:val="000A75C8"/>
    <w:rsid w:val="00114C09"/>
    <w:rsid w:val="00117001"/>
    <w:rsid w:val="001334BB"/>
    <w:rsid w:val="001A5008"/>
    <w:rsid w:val="001B1BED"/>
    <w:rsid w:val="001C57DD"/>
    <w:rsid w:val="00215E97"/>
    <w:rsid w:val="00274F2B"/>
    <w:rsid w:val="00281E04"/>
    <w:rsid w:val="00301256"/>
    <w:rsid w:val="00314321"/>
    <w:rsid w:val="00332A4E"/>
    <w:rsid w:val="003365D0"/>
    <w:rsid w:val="00336799"/>
    <w:rsid w:val="003B7BB4"/>
    <w:rsid w:val="00427448"/>
    <w:rsid w:val="004728AD"/>
    <w:rsid w:val="004773CF"/>
    <w:rsid w:val="00517FDA"/>
    <w:rsid w:val="00550F86"/>
    <w:rsid w:val="00582BEB"/>
    <w:rsid w:val="005B1673"/>
    <w:rsid w:val="005D3887"/>
    <w:rsid w:val="005E7462"/>
    <w:rsid w:val="005F6DF8"/>
    <w:rsid w:val="00641999"/>
    <w:rsid w:val="00656309"/>
    <w:rsid w:val="00683E4E"/>
    <w:rsid w:val="007511B9"/>
    <w:rsid w:val="007702EE"/>
    <w:rsid w:val="007744D7"/>
    <w:rsid w:val="00785545"/>
    <w:rsid w:val="0079349A"/>
    <w:rsid w:val="00851C84"/>
    <w:rsid w:val="00853E9C"/>
    <w:rsid w:val="008652A2"/>
    <w:rsid w:val="00876B77"/>
    <w:rsid w:val="00890AC0"/>
    <w:rsid w:val="008A56C3"/>
    <w:rsid w:val="008C1F1B"/>
    <w:rsid w:val="00927B47"/>
    <w:rsid w:val="00930D0C"/>
    <w:rsid w:val="00954CFD"/>
    <w:rsid w:val="00956EB6"/>
    <w:rsid w:val="009A7AEB"/>
    <w:rsid w:val="00A2681A"/>
    <w:rsid w:val="00A27695"/>
    <w:rsid w:val="00A30057"/>
    <w:rsid w:val="00A41CD8"/>
    <w:rsid w:val="00A42086"/>
    <w:rsid w:val="00AA29D1"/>
    <w:rsid w:val="00AB0920"/>
    <w:rsid w:val="00AD059C"/>
    <w:rsid w:val="00AF60DC"/>
    <w:rsid w:val="00B056CC"/>
    <w:rsid w:val="00B20241"/>
    <w:rsid w:val="00B33577"/>
    <w:rsid w:val="00B53542"/>
    <w:rsid w:val="00B56265"/>
    <w:rsid w:val="00B67BCD"/>
    <w:rsid w:val="00B87CED"/>
    <w:rsid w:val="00C16093"/>
    <w:rsid w:val="00C41EC2"/>
    <w:rsid w:val="00C56856"/>
    <w:rsid w:val="00C614B9"/>
    <w:rsid w:val="00C63620"/>
    <w:rsid w:val="00CF4C6F"/>
    <w:rsid w:val="00D14645"/>
    <w:rsid w:val="00D74ECA"/>
    <w:rsid w:val="00D90C96"/>
    <w:rsid w:val="00D95EDD"/>
    <w:rsid w:val="00DD0487"/>
    <w:rsid w:val="00DD2C4C"/>
    <w:rsid w:val="00E20EF0"/>
    <w:rsid w:val="00E22D50"/>
    <w:rsid w:val="00E42515"/>
    <w:rsid w:val="00E74DBF"/>
    <w:rsid w:val="00E96335"/>
    <w:rsid w:val="00EA0186"/>
    <w:rsid w:val="00EA7C43"/>
    <w:rsid w:val="00EB62F0"/>
    <w:rsid w:val="00EC3ED2"/>
    <w:rsid w:val="00EC6C31"/>
    <w:rsid w:val="00F00CAD"/>
    <w:rsid w:val="00F01C8C"/>
    <w:rsid w:val="00F13C87"/>
    <w:rsid w:val="00F55965"/>
    <w:rsid w:val="00F91E1A"/>
    <w:rsid w:val="00FA5745"/>
    <w:rsid w:val="00FB711D"/>
    <w:rsid w:val="00FD72BE"/>
    <w:rsid w:val="00FE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8A"/>
    <w:pPr>
      <w:spacing w:line="264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1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13C87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C8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13C87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C8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1432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1432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1432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27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90A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emontiferrualtocampida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915</Words>
  <Characters>5220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</dc:title>
  <dc:subject/>
  <dc:creator>mg.caddeo</dc:creator>
  <cp:keywords/>
  <dc:description/>
  <cp:lastModifiedBy>COMUNE SENNARIOLO</cp:lastModifiedBy>
  <cp:revision>4</cp:revision>
  <cp:lastPrinted>2017-06-21T12:49:00Z</cp:lastPrinted>
  <dcterms:created xsi:type="dcterms:W3CDTF">2019-07-05T06:34:00Z</dcterms:created>
  <dcterms:modified xsi:type="dcterms:W3CDTF">2019-07-05T06:52:00Z</dcterms:modified>
</cp:coreProperties>
</file>