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F" w:rsidRPr="001A0A67" w:rsidRDefault="001E52FF" w:rsidP="00194C30">
      <w:pPr>
        <w:ind w:left="5220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AL SERVIZIO SOCIALE </w:t>
      </w:r>
    </w:p>
    <w:p w:rsidR="001E52FF" w:rsidRPr="001A0A67" w:rsidRDefault="001E52FF" w:rsidP="00194C30">
      <w:pPr>
        <w:ind w:left="5220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DEL COMUNE DI </w:t>
      </w:r>
      <w:r>
        <w:rPr>
          <w:rFonts w:ascii="Calibri" w:eastAsia="Arial Unicode MS" w:hAnsi="Calibri"/>
          <w:b/>
          <w:szCs w:val="22"/>
        </w:rPr>
        <w:t>SENNARIOLO</w:t>
      </w:r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 xml:space="preserve">OGGETTO: RICHIESTA DI CONCESSIONE DI UN BUONO SERVIZIO PER SERVIZI ESTIVI IN FAVORE DI MINORI – </w:t>
      </w:r>
      <w:r>
        <w:rPr>
          <w:rFonts w:ascii="Calibri" w:eastAsia="Arial Unicode MS" w:hAnsi="Calibri"/>
          <w:b/>
          <w:szCs w:val="22"/>
        </w:rPr>
        <w:t xml:space="preserve">ANNO </w:t>
      </w:r>
      <w:r w:rsidRPr="001A0A67">
        <w:rPr>
          <w:rFonts w:ascii="Calibri" w:eastAsia="Arial Unicode MS" w:hAnsi="Calibri"/>
          <w:b/>
          <w:szCs w:val="22"/>
        </w:rPr>
        <w:t>2019</w:t>
      </w:r>
    </w:p>
    <w:p w:rsidR="001E52FF" w:rsidRPr="001A0A67" w:rsidRDefault="001E52FF" w:rsidP="00194C30">
      <w:pPr>
        <w:rPr>
          <w:rFonts w:ascii="Calibri" w:eastAsia="Arial Unicode MS" w:hAnsi="Calibri"/>
          <w:b/>
          <w:szCs w:val="22"/>
        </w:rPr>
      </w:pP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b/>
          <w:i/>
          <w:szCs w:val="22"/>
        </w:rPr>
      </w:pPr>
      <w:r w:rsidRPr="001A0A67">
        <w:rPr>
          <w:rFonts w:ascii="Calibri" w:eastAsia="Arial Unicode MS" w:hAnsi="Calibri"/>
          <w:b/>
          <w:i/>
          <w:szCs w:val="22"/>
        </w:rPr>
        <w:t>(Dati del genitore)</w:t>
      </w:r>
    </w:p>
    <w:tbl>
      <w:tblPr>
        <w:tblW w:w="0" w:type="auto"/>
        <w:tblLook w:val="01E0"/>
      </w:tblPr>
      <w:tblGrid>
        <w:gridCol w:w="9778"/>
      </w:tblGrid>
      <w:tr w:rsidR="001E52FF" w:rsidRPr="001A0A67" w:rsidTr="00315B03">
        <w:tc>
          <w:tcPr>
            <w:tcW w:w="9778" w:type="dxa"/>
          </w:tcPr>
          <w:p w:rsidR="001E52FF" w:rsidRPr="001A0A67" w:rsidRDefault="001E52FF" w:rsidP="007E00B5">
            <w:pPr>
              <w:spacing w:line="600" w:lineRule="auto"/>
              <w:jc w:val="both"/>
              <w:rPr>
                <w:rFonts w:ascii="Calibri" w:eastAsia="Arial Unicode MS" w:hAnsi="Calibri"/>
                <w:szCs w:val="22"/>
              </w:rPr>
            </w:pPr>
            <w:r w:rsidRPr="001A0A67">
              <w:rPr>
                <w:rFonts w:ascii="Calibri" w:eastAsia="Arial Unicode MS" w:hAnsi="Calibri"/>
                <w:szCs w:val="22"/>
              </w:rPr>
              <w:t>_l_sottoscritt_ ______________________________________________ nato il _______________ a ________________________ Prov. _________________ C.F. ________________________________</w:t>
            </w:r>
          </w:p>
        </w:tc>
      </w:tr>
      <w:tr w:rsidR="001E52FF" w:rsidRPr="001A0A67" w:rsidTr="00315B03">
        <w:tc>
          <w:tcPr>
            <w:tcW w:w="9778" w:type="dxa"/>
          </w:tcPr>
          <w:p w:rsidR="001E52FF" w:rsidRPr="001A0A67" w:rsidRDefault="001E52FF" w:rsidP="007E00B5">
            <w:pPr>
              <w:spacing w:line="600" w:lineRule="auto"/>
              <w:jc w:val="both"/>
              <w:rPr>
                <w:rFonts w:ascii="Calibri" w:eastAsia="Arial Unicode MS" w:hAnsi="Calibri"/>
                <w:szCs w:val="22"/>
              </w:rPr>
            </w:pPr>
            <w:r w:rsidRPr="001A0A67">
              <w:rPr>
                <w:rFonts w:ascii="Calibri" w:eastAsia="Arial Unicode MS" w:hAnsi="Calibri"/>
                <w:szCs w:val="22"/>
              </w:rPr>
              <w:t>Residente a _______________________ Prov _________ in Via ________________________________________ n°_________ Telefono __________________________</w:t>
            </w:r>
          </w:p>
        </w:tc>
      </w:tr>
    </w:tbl>
    <w:p w:rsidR="001E52FF" w:rsidRPr="001A0A67" w:rsidRDefault="001E52FF" w:rsidP="00194C30">
      <w:pPr>
        <w:spacing w:line="360" w:lineRule="auto"/>
        <w:jc w:val="center"/>
        <w:rPr>
          <w:rFonts w:ascii="Calibri" w:eastAsia="Arial Unicode MS" w:hAnsi="Calibri"/>
          <w:b/>
          <w:szCs w:val="22"/>
        </w:rPr>
      </w:pPr>
      <w:r w:rsidRPr="001A0A67">
        <w:rPr>
          <w:rFonts w:ascii="Calibri" w:eastAsia="Arial Unicode MS" w:hAnsi="Calibri"/>
          <w:b/>
          <w:szCs w:val="22"/>
        </w:rPr>
        <w:t>CHIEDE PER IL PROPRIO FIGLIO</w:t>
      </w: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la concessione di un Buono servizio per poter usufruire dei servizi estivi accreditati dall'Unione dei Comuni del Montiferru e Alto Campidano e pubblicati nell'apposito sezione del sito web dell'Ente.</w:t>
      </w:r>
    </w:p>
    <w:p w:rsidR="001E52FF" w:rsidRPr="001A0A67" w:rsidRDefault="001E52FF" w:rsidP="00194C30">
      <w:pPr>
        <w:spacing w:line="360" w:lineRule="auto"/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194C30">
      <w:pPr>
        <w:pStyle w:val="NormalWeb"/>
        <w:jc w:val="center"/>
        <w:rPr>
          <w:rFonts w:ascii="Calibri" w:hAnsi="Calibri"/>
          <w:b/>
          <w:sz w:val="20"/>
          <w:szCs w:val="22"/>
          <w:u w:val="single"/>
        </w:rPr>
      </w:pPr>
      <w:r w:rsidRPr="001A0A67">
        <w:rPr>
          <w:rFonts w:ascii="Calibri" w:hAnsi="Calibri"/>
          <w:b/>
          <w:sz w:val="20"/>
          <w:szCs w:val="22"/>
          <w:u w:val="single"/>
        </w:rPr>
        <w:t>A tal fine, consapevole della responsabilità morale e penale che assume con le proprie dichiarazioni, ai sensi del D.P.R. 445/2000,  dichiara che:</w:t>
      </w:r>
    </w:p>
    <w:p w:rsidR="001E52FF" w:rsidRPr="001A0A67" w:rsidRDefault="001E52FF" w:rsidP="007E00B5">
      <w:pPr>
        <w:numPr>
          <w:ilvl w:val="0"/>
          <w:numId w:val="1"/>
        </w:numPr>
        <w:spacing w:line="480" w:lineRule="auto"/>
        <w:ind w:left="0" w:firstLine="0"/>
        <w:rPr>
          <w:rFonts w:ascii="Calibri" w:eastAsia="Arial Unicode MS" w:hAnsi="Calibri"/>
          <w:szCs w:val="22"/>
          <w:u w:val="single"/>
        </w:rPr>
      </w:pPr>
      <w:r w:rsidRPr="001A0A67">
        <w:rPr>
          <w:rFonts w:ascii="Calibri" w:eastAsia="Arial Unicode MS" w:hAnsi="Calibri"/>
          <w:szCs w:val="22"/>
          <w:u w:val="single"/>
        </w:rPr>
        <w:t>i dati anagrafici del proprio figlio:</w:t>
      </w:r>
    </w:p>
    <w:p w:rsidR="001E52FF" w:rsidRPr="001A0A67" w:rsidRDefault="001E52FF" w:rsidP="007E00B5">
      <w:pPr>
        <w:spacing w:line="480" w:lineRule="auto"/>
        <w:jc w:val="both"/>
        <w:rPr>
          <w:rFonts w:ascii="Calibri" w:eastAsia="Arial Unicode MS" w:hAnsi="Calibri"/>
          <w:szCs w:val="22"/>
          <w:u w:val="single"/>
        </w:rPr>
      </w:pPr>
      <w:r w:rsidRPr="001A0A67">
        <w:rPr>
          <w:rFonts w:ascii="Calibri" w:eastAsia="Arial Unicode MS" w:hAnsi="Calibri"/>
          <w:szCs w:val="22"/>
        </w:rPr>
        <w:t>cognome e nome______________________________________________, data e luogo di nascita, _____________ ____________________________, residenza ______________________________________________________, anni compiuti alla data della richiesta________.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conoscere e accettare tutte le condizioni contenute nell'avviso pubblico pubblicato dal Comune.</w:t>
      </w:r>
    </w:p>
    <w:p w:rsidR="001E52FF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393257">
        <w:rPr>
          <w:rFonts w:ascii="Calibri" w:eastAsia="Arial Unicode MS" w:hAnsi="Calibri"/>
          <w:szCs w:val="22"/>
        </w:rPr>
        <w:t>di essere consapevole che il Buono Servizio può avere un valore massimo di €. 200,00 e comunque può coprire sino a</w:t>
      </w:r>
      <w:r>
        <w:rPr>
          <w:rFonts w:ascii="Calibri" w:eastAsia="Arial Unicode MS" w:hAnsi="Calibri"/>
          <w:szCs w:val="22"/>
        </w:rPr>
        <w:t>ll'80% del costo del servizio (c</w:t>
      </w:r>
      <w:r w:rsidRPr="00393257">
        <w:rPr>
          <w:rFonts w:ascii="Calibri" w:eastAsia="Arial Unicode MS" w:hAnsi="Calibri"/>
          <w:szCs w:val="22"/>
        </w:rPr>
        <w:t>asi particolari saranno stabiliti dai servizi sociali dei singoli comuni</w:t>
      </w:r>
      <w:r>
        <w:rPr>
          <w:rFonts w:ascii="Calibri" w:eastAsia="Arial Unicode MS" w:hAnsi="Calibri"/>
          <w:szCs w:val="22"/>
        </w:rPr>
        <w:t>)</w:t>
      </w:r>
      <w:bookmarkStart w:id="0" w:name="_GoBack"/>
      <w:bookmarkEnd w:id="0"/>
      <w:r w:rsidRPr="00393257">
        <w:rPr>
          <w:rFonts w:ascii="Calibri" w:eastAsia="Arial Unicode MS" w:hAnsi="Calibri"/>
          <w:szCs w:val="22"/>
        </w:rPr>
        <w:t>.</w:t>
      </w:r>
    </w:p>
    <w:p w:rsidR="001E52FF" w:rsidRPr="0039325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393257">
        <w:rPr>
          <w:rFonts w:ascii="Calibri" w:eastAsia="Arial Unicode MS" w:hAnsi="Calibri"/>
          <w:szCs w:val="22"/>
        </w:rPr>
        <w:t>di impegnarsi a comunicare al proprio Comune, entro i 15 giorni successivi alla comunicazione del Buono Servizio, l'avvenuta iscrizione ovvero la rinuncia al servizio, pena la decadenza.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hAnsi="Calibri"/>
          <w:color w:val="0F0F0F"/>
          <w:szCs w:val="22"/>
        </w:rPr>
        <w:t>di impegnarsi, successivamente alla scelta del fornitore del servizio, a presentare al Comune regolare attestazione di avvenuto pagamento della quota a proprio carico, prima dell’avvio del servizio medesimo;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assumersi ogni obbligo di pagamento dei servizi nei confronti del fornitore prescelto, richiedendo dopo la conclusione degli stessi, la ricevuta o la fattura, che dovrà essere presentata al Comune per ottenere il rimborso.</w:t>
      </w:r>
    </w:p>
    <w:p w:rsidR="001E52FF" w:rsidRPr="001A0A67" w:rsidRDefault="001E52FF" w:rsidP="00194C3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di autorizzare con il presente atto il trattamento dei dati personali ai sensi del D. Lgs. 196/2003</w:t>
      </w:r>
      <w:r>
        <w:rPr>
          <w:rFonts w:ascii="Calibri" w:eastAsia="Arial Unicode MS" w:hAnsi="Calibri"/>
          <w:szCs w:val="22"/>
        </w:rPr>
        <w:t xml:space="preserve"> </w:t>
      </w:r>
      <w:r w:rsidRPr="001A0A67">
        <w:rPr>
          <w:rFonts w:ascii="Calibri" w:eastAsia="Arial Unicode MS" w:hAnsi="Calibri"/>
          <w:szCs w:val="22"/>
        </w:rPr>
        <w:t xml:space="preserve">e </w:t>
      </w:r>
      <w:r w:rsidRPr="001A0A67">
        <w:rPr>
          <w:rFonts w:ascii="Calibri" w:eastAsia="Arial Unicode MS" w:hAnsi="Calibri"/>
          <w:bCs/>
          <w:szCs w:val="22"/>
        </w:rPr>
        <w:t>GDPR- Regolamento UE 2016/679</w:t>
      </w:r>
      <w:r w:rsidRPr="001A0A67">
        <w:rPr>
          <w:rFonts w:ascii="Calibri" w:eastAsia="Arial Unicode MS" w:hAnsi="Calibri"/>
          <w:szCs w:val="22"/>
        </w:rPr>
        <w:t>, per le sole finalità connesse al presente procedimento.</w:t>
      </w: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Data ____________________</w:t>
      </w:r>
    </w:p>
    <w:p w:rsidR="001E52FF" w:rsidRPr="001A0A67" w:rsidRDefault="001E52FF" w:rsidP="00194C30">
      <w:pPr>
        <w:jc w:val="both"/>
        <w:rPr>
          <w:rFonts w:ascii="Calibri" w:eastAsia="Arial Unicode MS" w:hAnsi="Calibri"/>
          <w:szCs w:val="22"/>
        </w:rPr>
      </w:pPr>
    </w:p>
    <w:p w:rsidR="001E52FF" w:rsidRPr="001A0A67" w:rsidRDefault="001E52FF" w:rsidP="007E00B5">
      <w:pPr>
        <w:spacing w:line="480" w:lineRule="auto"/>
        <w:ind w:left="2832" w:firstLine="708"/>
        <w:jc w:val="center"/>
        <w:rPr>
          <w:rFonts w:ascii="Calibri" w:eastAsia="Arial Unicode MS" w:hAnsi="Calibri"/>
          <w:szCs w:val="22"/>
        </w:rPr>
      </w:pPr>
      <w:r w:rsidRPr="001A0A67">
        <w:rPr>
          <w:rFonts w:ascii="Calibri" w:eastAsia="Arial Unicode MS" w:hAnsi="Calibri"/>
          <w:szCs w:val="22"/>
        </w:rPr>
        <w:t>Firma del dichiarante</w:t>
      </w:r>
    </w:p>
    <w:p w:rsidR="001E52FF" w:rsidRPr="001A0A67" w:rsidRDefault="001E52FF" w:rsidP="00194C30">
      <w:pPr>
        <w:ind w:left="2832" w:firstLine="708"/>
        <w:jc w:val="center"/>
        <w:rPr>
          <w:rFonts w:ascii="Calibri" w:eastAsia="Arial Unicode MS" w:hAnsi="Calibri"/>
          <w:szCs w:val="22"/>
        </w:rPr>
      </w:pPr>
    </w:p>
    <w:p w:rsidR="001E52FF" w:rsidRPr="001A0A67" w:rsidRDefault="001E52FF">
      <w:pPr>
        <w:ind w:left="2832" w:firstLine="708"/>
        <w:jc w:val="center"/>
        <w:rPr>
          <w:rFonts w:ascii="Calibri" w:eastAsia="Arial Unicode MS" w:hAnsi="Calibri"/>
          <w:b/>
          <w:i/>
          <w:szCs w:val="22"/>
        </w:rPr>
      </w:pPr>
      <w:r w:rsidRPr="001A0A67">
        <w:rPr>
          <w:rFonts w:ascii="Calibri" w:eastAsia="Arial Unicode MS" w:hAnsi="Calibri"/>
          <w:szCs w:val="22"/>
        </w:rPr>
        <w:t>___________________________</w:t>
      </w:r>
    </w:p>
    <w:sectPr w:rsidR="001E52FF" w:rsidRPr="001A0A67" w:rsidSect="00194C3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24F"/>
    <w:multiLevelType w:val="hybridMultilevel"/>
    <w:tmpl w:val="0E787A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15"/>
    <w:rsid w:val="000058E8"/>
    <w:rsid w:val="000B37A8"/>
    <w:rsid w:val="001052E8"/>
    <w:rsid w:val="00142A8E"/>
    <w:rsid w:val="00177ECF"/>
    <w:rsid w:val="00194C30"/>
    <w:rsid w:val="001A0A67"/>
    <w:rsid w:val="001A66BB"/>
    <w:rsid w:val="001E52FF"/>
    <w:rsid w:val="00315B03"/>
    <w:rsid w:val="00354573"/>
    <w:rsid w:val="003656A7"/>
    <w:rsid w:val="0037399A"/>
    <w:rsid w:val="00393257"/>
    <w:rsid w:val="00533C6C"/>
    <w:rsid w:val="007E00B5"/>
    <w:rsid w:val="00810229"/>
    <w:rsid w:val="00A46EB4"/>
    <w:rsid w:val="00A90CD7"/>
    <w:rsid w:val="00AB0B15"/>
    <w:rsid w:val="00B44348"/>
    <w:rsid w:val="00B9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3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4C3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A0A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353</Words>
  <Characters>2017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SOCIALE </dc:title>
  <dc:subject/>
  <dc:creator>ELEONORA SIDDI</dc:creator>
  <cp:keywords/>
  <dc:description/>
  <cp:lastModifiedBy>COMUNE SENNARIOLO</cp:lastModifiedBy>
  <cp:revision>2</cp:revision>
  <cp:lastPrinted>2017-06-23T08:26:00Z</cp:lastPrinted>
  <dcterms:created xsi:type="dcterms:W3CDTF">2019-07-05T06:35:00Z</dcterms:created>
  <dcterms:modified xsi:type="dcterms:W3CDTF">2019-07-05T06:35:00Z</dcterms:modified>
</cp:coreProperties>
</file>